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7C" w:rsidRPr="00CC19E7" w:rsidRDefault="006A4A7C" w:rsidP="0028068A">
      <w:pPr>
        <w:jc w:val="center"/>
        <w:rPr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068A" w:rsidRPr="00CC19E7" w:rsidRDefault="0028068A" w:rsidP="0028068A">
      <w:pPr>
        <w:jc w:val="center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zařazen</w:t>
      </w:r>
      <w:r w:rsidR="00096541" w:rsidRPr="00CC19E7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 závodů</w:t>
      </w:r>
      <w:r w:rsidR="00514C98" w:rsidRPr="00CC19E7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423B49" w:rsidRPr="00CC19E7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hobby </w:t>
      </w:r>
      <w:r w:rsidR="00514C98" w:rsidRPr="00CC19E7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ZZVJ </w:t>
      </w:r>
      <w:r w:rsidR="00096541" w:rsidRPr="00CC19E7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kalendáře v roce 201</w:t>
      </w:r>
      <w:r w:rsidR="00514C98" w:rsidRPr="00CC19E7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DD0073" w:rsidRPr="00CC19E7" w:rsidRDefault="00DD0073">
      <w:pPr>
        <w:jc w:val="center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073" w:rsidRPr="00CC19E7" w:rsidRDefault="00DD0073">
      <w:pPr>
        <w:jc w:val="center"/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(schůzka</w:t>
      </w:r>
      <w:r w:rsidR="000A1447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pořadatelů</w:t>
      </w:r>
      <w:r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55F1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</w:t>
      </w:r>
      <w:r w:rsidR="009465D8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 w:rsidR="002E55F1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514C98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E55F1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.11.</w:t>
      </w:r>
      <w:r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</w:t>
      </w:r>
      <w:proofErr w:type="gramEnd"/>
      <w:r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514C98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hod. v</w:t>
      </w:r>
      <w:r w:rsidR="004A0704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areálu </w:t>
      </w:r>
      <w:r w:rsidR="00514C98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JK Agro </w:t>
      </w:r>
      <w:proofErr w:type="spellStart"/>
      <w:r w:rsidR="00514C98"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Svržno</w:t>
      </w:r>
      <w:proofErr w:type="spellEnd"/>
      <w:r w:rsidRPr="00CC19E7">
        <w:rPr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D0073" w:rsidRPr="00CC19E7" w:rsidRDefault="00DD0073">
      <w:pPr>
        <w:jc w:val="center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ED9" w:rsidRPr="00CC19E7" w:rsidRDefault="00395ED9">
      <w:pPr>
        <w:jc w:val="center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6FDA" w:rsidRPr="00CC19E7" w:rsidRDefault="00056FDA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r w:rsidR="00B54FCE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(subjekt + MD….)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56FDA" w:rsidRPr="00CC19E7" w:rsidRDefault="00056FDA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D2195" w:rsidRPr="00CC19E7" w:rsidRDefault="008A7F9C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</w:t>
      </w:r>
      <w:r w:rsidR="00056FDA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závodů: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D2195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Halové: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1447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ano*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A1447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ne*</w:t>
      </w:r>
    </w:p>
    <w:p w:rsidR="00DD0073" w:rsidRPr="00CC19E7" w:rsidRDefault="00DD007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073" w:rsidRPr="00CC19E7" w:rsidRDefault="00DD007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 konání:</w:t>
      </w:r>
    </w:p>
    <w:p w:rsidR="00DD0073" w:rsidRPr="00CC19E7" w:rsidRDefault="00DD007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447" w:rsidRPr="00CC19E7" w:rsidRDefault="000A1447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Kategorie závodů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hobby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0A1447" w:rsidRPr="00CC19E7" w:rsidRDefault="000A1447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073" w:rsidRPr="00CC19E7" w:rsidRDefault="00DD007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Disciplíny</w:t>
      </w:r>
      <w:r w:rsidR="00056FDA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6FDA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skoky</w:t>
      </w:r>
      <w:r w:rsidR="000A1447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56FDA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drezura</w:t>
      </w:r>
      <w:r w:rsidR="000A1447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spřežení*, </w:t>
      </w:r>
      <w:proofErr w:type="spellStart"/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reining</w:t>
      </w:r>
      <w:proofErr w:type="spellEnd"/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C70361" w:rsidRPr="00CC19E7" w:rsidRDefault="00C70361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361" w:rsidRPr="00CC19E7" w:rsidRDefault="00C70361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Stupně soutěží od – </w:t>
      </w:r>
      <w:proofErr w:type="gramStart"/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proofErr w:type="gramEnd"/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0073" w:rsidRPr="00CC19E7" w:rsidRDefault="00DD007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073" w:rsidRPr="00CC19E7" w:rsidRDefault="00DD007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oblastní </w:t>
      </w:r>
      <w:r w:rsidR="00CC58BE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mistrovství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465D8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ano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(kategorie</w:t>
      </w:r>
      <w:r w:rsidR="006E3AD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disciplína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 ne*</w:t>
      </w:r>
    </w:p>
    <w:p w:rsidR="006E3AD3" w:rsidRPr="00CC19E7" w:rsidRDefault="006E3AD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3AD3" w:rsidRPr="00CC19E7" w:rsidRDefault="006E3AD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zařazení do seriálu ZČJT 2016: ano*, ne*</w:t>
      </w:r>
    </w:p>
    <w:p w:rsidR="006E3AD3" w:rsidRPr="00CC19E7" w:rsidRDefault="006E3AD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3AD3" w:rsidRPr="00CC19E7" w:rsidRDefault="006E3AD3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zařazení do seriálu ZČDT 2016: ano*, ne*</w:t>
      </w:r>
    </w:p>
    <w:p w:rsidR="00514C98" w:rsidRPr="00CC19E7" w:rsidRDefault="00514C98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C98" w:rsidRPr="00CC19E7" w:rsidRDefault="00514C98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pořádání ZZVJ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ano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(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možný termín)</w:t>
      </w:r>
      <w:r w:rsidR="006F62B3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ne*</w:t>
      </w:r>
    </w:p>
    <w:p w:rsidR="006C48AA" w:rsidRPr="00CC19E7" w:rsidRDefault="006C48AA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2B3" w:rsidRPr="00CC19E7" w:rsidRDefault="006F62B3" w:rsidP="006F62B3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*nehodící se škrtněte</w:t>
      </w:r>
    </w:p>
    <w:p w:rsidR="00395ED9" w:rsidRPr="00CC19E7" w:rsidRDefault="00395ED9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ED9" w:rsidRPr="00CC19E7" w:rsidRDefault="000A1447">
      <w:pPr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 každý termín </w:t>
      </w:r>
      <w:r w:rsidR="00ED2A61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ašich závodů prosím vyplnit formulář zvlášť.</w:t>
      </w:r>
    </w:p>
    <w:p w:rsidR="00096541" w:rsidRPr="00CC19E7" w:rsidRDefault="0071129D" w:rsidP="00056FDA">
      <w:pPr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Vše </w:t>
      </w:r>
      <w:r w:rsidR="00056FDA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vrátit vyplněné na e-mail </w:t>
      </w:r>
      <w:hyperlink r:id="rId9" w:history="1">
        <w:r w:rsidR="00056FDA" w:rsidRPr="00CC19E7">
          <w:rPr>
            <w:rStyle w:val="Hypertextovodkaz"/>
            <w:color w:val="0000CC"/>
            <w:sz w:val="24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palecek.jan@tiscali.cz</w:t>
        </w:r>
      </w:hyperlink>
      <w:r w:rsidR="00056FDA" w:rsidRPr="00CC19E7">
        <w:rPr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6FDA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nejpozději do </w:t>
      </w:r>
      <w:proofErr w:type="gramStart"/>
      <w:r w:rsidR="0051441B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14C98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56FDA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.11.201</w:t>
      </w:r>
      <w:r w:rsidR="00514C98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6A4A7C" w:rsidRPr="00CC19E7">
        <w:rPr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14C98" w:rsidRPr="00CC19E7" w:rsidRDefault="00514C98" w:rsidP="0071129D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C98" w:rsidRPr="00CC19E7" w:rsidRDefault="00514C98" w:rsidP="0071129D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C98" w:rsidRPr="00CC19E7" w:rsidRDefault="00514C98" w:rsidP="00B54FCE">
      <w:pPr>
        <w:jc w:val="center"/>
        <w:rPr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MČR a MZ v ČR 2016</w:t>
      </w:r>
    </w:p>
    <w:p w:rsidR="00EB4C04" w:rsidRPr="00CC19E7" w:rsidRDefault="00EB4C04" w:rsidP="00514C98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C98" w:rsidRPr="00CC19E7" w:rsidRDefault="00514C98" w:rsidP="00514C98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14.-</w:t>
      </w:r>
      <w:proofErr w:type="gramStart"/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17.7</w:t>
      </w:r>
      <w:proofErr w:type="gramEnd"/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MČR skoky Olomouc</w:t>
      </w:r>
      <w:r w:rsidR="00EB4C04" w:rsidRPr="00CC19E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děti, junioři</w:t>
      </w:r>
    </w:p>
    <w:p w:rsidR="00EB4C04" w:rsidRDefault="00EB4C04" w:rsidP="00514C98">
      <w:pPr>
        <w:rPr>
          <w:sz w:val="24"/>
          <w:szCs w:val="24"/>
        </w:rPr>
      </w:pPr>
      <w:r w:rsidRPr="00EB4C04">
        <w:rPr>
          <w:sz w:val="24"/>
          <w:szCs w:val="24"/>
        </w:rPr>
        <w:t>22.-</w:t>
      </w:r>
      <w:proofErr w:type="gramStart"/>
      <w:r w:rsidRPr="00EB4C04">
        <w:rPr>
          <w:sz w:val="24"/>
          <w:szCs w:val="24"/>
        </w:rPr>
        <w:t>24.7</w:t>
      </w:r>
      <w:proofErr w:type="gramEnd"/>
      <w:r w:rsidRPr="00EB4C04">
        <w:rPr>
          <w:sz w:val="24"/>
          <w:szCs w:val="24"/>
        </w:rPr>
        <w:t>.</w:t>
      </w:r>
      <w:r>
        <w:rPr>
          <w:sz w:val="24"/>
          <w:szCs w:val="24"/>
        </w:rPr>
        <w:tab/>
        <w:t>MČR skoky Martinice – ml. jezdci, senioři</w:t>
      </w:r>
    </w:p>
    <w:p w:rsidR="00EB4C04" w:rsidRDefault="00EB4C04" w:rsidP="00514C98">
      <w:pPr>
        <w:rPr>
          <w:sz w:val="24"/>
          <w:szCs w:val="24"/>
        </w:rPr>
      </w:pPr>
      <w:r>
        <w:rPr>
          <w:sz w:val="24"/>
          <w:szCs w:val="24"/>
        </w:rPr>
        <w:t>28.-</w:t>
      </w:r>
      <w:proofErr w:type="gramStart"/>
      <w:r>
        <w:rPr>
          <w:sz w:val="24"/>
          <w:szCs w:val="24"/>
        </w:rPr>
        <w:t>31.7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MČR všestrannost Pardubice – všechny kategorie + pony</w:t>
      </w:r>
    </w:p>
    <w:p w:rsidR="00EB4C04" w:rsidRDefault="00EB4C04" w:rsidP="00514C98">
      <w:pPr>
        <w:rPr>
          <w:sz w:val="24"/>
          <w:szCs w:val="24"/>
        </w:rPr>
      </w:pPr>
      <w:r>
        <w:rPr>
          <w:sz w:val="24"/>
          <w:szCs w:val="24"/>
        </w:rPr>
        <w:t>10.-</w:t>
      </w:r>
      <w:proofErr w:type="gramStart"/>
      <w:r>
        <w:rPr>
          <w:sz w:val="24"/>
          <w:szCs w:val="24"/>
        </w:rPr>
        <w:t>14.8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MČR skoky a drezura Zduchovice – pony</w:t>
      </w:r>
    </w:p>
    <w:p w:rsidR="00EB4C04" w:rsidRDefault="00EB4C04" w:rsidP="00514C98">
      <w:pPr>
        <w:rPr>
          <w:sz w:val="24"/>
          <w:szCs w:val="24"/>
        </w:rPr>
      </w:pPr>
      <w:r>
        <w:rPr>
          <w:sz w:val="24"/>
          <w:szCs w:val="24"/>
        </w:rPr>
        <w:t>18.-</w:t>
      </w:r>
      <w:proofErr w:type="gramStart"/>
      <w:r>
        <w:rPr>
          <w:sz w:val="24"/>
          <w:szCs w:val="24"/>
        </w:rPr>
        <w:t>21.8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MČR drezura Zduchovice – všechny kategorie + para</w:t>
      </w:r>
    </w:p>
    <w:p w:rsidR="00EB4C04" w:rsidRDefault="00EB4C04" w:rsidP="00514C98">
      <w:pPr>
        <w:rPr>
          <w:sz w:val="24"/>
          <w:szCs w:val="24"/>
        </w:rPr>
      </w:pPr>
      <w:r>
        <w:rPr>
          <w:sz w:val="24"/>
          <w:szCs w:val="24"/>
        </w:rPr>
        <w:t>10.-</w:t>
      </w:r>
      <w:proofErr w:type="gramStart"/>
      <w:r>
        <w:rPr>
          <w:sz w:val="24"/>
          <w:szCs w:val="24"/>
        </w:rPr>
        <w:t>11.9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MČR </w:t>
      </w:r>
      <w:proofErr w:type="spellStart"/>
      <w:r>
        <w:rPr>
          <w:sz w:val="24"/>
          <w:szCs w:val="24"/>
        </w:rPr>
        <w:t>reining</w:t>
      </w:r>
      <w:proofErr w:type="spellEnd"/>
      <w:r>
        <w:rPr>
          <w:sz w:val="24"/>
          <w:szCs w:val="24"/>
        </w:rPr>
        <w:t xml:space="preserve"> Krakovany – všechny kategorie</w:t>
      </w:r>
    </w:p>
    <w:p w:rsidR="00EB4C04" w:rsidRDefault="00EB4C04" w:rsidP="00514C98">
      <w:pPr>
        <w:rPr>
          <w:sz w:val="24"/>
          <w:szCs w:val="24"/>
        </w:rPr>
      </w:pPr>
      <w:r>
        <w:rPr>
          <w:sz w:val="24"/>
          <w:szCs w:val="24"/>
        </w:rPr>
        <w:t>23.-</w:t>
      </w:r>
      <w:proofErr w:type="gramStart"/>
      <w:r>
        <w:rPr>
          <w:sz w:val="24"/>
          <w:szCs w:val="24"/>
        </w:rPr>
        <w:t>25.9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MČR spřežení </w:t>
      </w:r>
      <w:r w:rsidR="00552A9D">
        <w:rPr>
          <w:sz w:val="24"/>
          <w:szCs w:val="24"/>
        </w:rPr>
        <w:t>Heřmanův Městec</w:t>
      </w:r>
      <w:r>
        <w:rPr>
          <w:sz w:val="24"/>
          <w:szCs w:val="24"/>
        </w:rPr>
        <w:t xml:space="preserve"> – všechny kategorie</w:t>
      </w:r>
    </w:p>
    <w:p w:rsidR="00EB4C04" w:rsidRDefault="00EB4C04" w:rsidP="00514C98">
      <w:pPr>
        <w:rPr>
          <w:sz w:val="24"/>
          <w:szCs w:val="24"/>
        </w:rPr>
      </w:pPr>
      <w:r>
        <w:rPr>
          <w:sz w:val="24"/>
          <w:szCs w:val="24"/>
        </w:rPr>
        <w:t>1.-</w:t>
      </w:r>
      <w:proofErr w:type="gramStart"/>
      <w:r>
        <w:rPr>
          <w:sz w:val="24"/>
          <w:szCs w:val="24"/>
        </w:rPr>
        <w:t>2.10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MČR </w:t>
      </w:r>
      <w:proofErr w:type="spellStart"/>
      <w:r>
        <w:rPr>
          <w:sz w:val="24"/>
          <w:szCs w:val="24"/>
        </w:rPr>
        <w:t>paravoltiž</w:t>
      </w:r>
      <w:proofErr w:type="spellEnd"/>
      <w:r>
        <w:rPr>
          <w:sz w:val="24"/>
          <w:szCs w:val="24"/>
        </w:rPr>
        <w:t xml:space="preserve"> Brno</w:t>
      </w:r>
    </w:p>
    <w:p w:rsidR="00B54FCE" w:rsidRDefault="00B54FCE" w:rsidP="00514C98">
      <w:pPr>
        <w:rPr>
          <w:sz w:val="24"/>
          <w:szCs w:val="24"/>
        </w:rPr>
      </w:pPr>
    </w:p>
    <w:p w:rsidR="00B54FCE" w:rsidRDefault="00B54FCE" w:rsidP="00514C98">
      <w:pPr>
        <w:rPr>
          <w:sz w:val="24"/>
          <w:szCs w:val="24"/>
        </w:rPr>
      </w:pPr>
      <w:r>
        <w:rPr>
          <w:sz w:val="24"/>
          <w:szCs w:val="24"/>
        </w:rPr>
        <w:t>21.-</w:t>
      </w:r>
      <w:proofErr w:type="gramStart"/>
      <w:r>
        <w:rPr>
          <w:sz w:val="24"/>
          <w:szCs w:val="24"/>
        </w:rPr>
        <w:t>24.4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CAI spřežení Kladruby nad Labem</w:t>
      </w:r>
    </w:p>
    <w:p w:rsidR="00B54FCE" w:rsidRDefault="00B54FCE" w:rsidP="00514C98">
      <w:pPr>
        <w:rPr>
          <w:sz w:val="24"/>
          <w:szCs w:val="24"/>
        </w:rPr>
      </w:pPr>
      <w:r>
        <w:rPr>
          <w:sz w:val="24"/>
          <w:szCs w:val="24"/>
        </w:rPr>
        <w:t>5.-</w:t>
      </w:r>
      <w:proofErr w:type="gramStart"/>
      <w:r>
        <w:rPr>
          <w:sz w:val="24"/>
          <w:szCs w:val="24"/>
        </w:rPr>
        <w:t>8.5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CAIO-W spřežení Nebanice</w:t>
      </w:r>
    </w:p>
    <w:p w:rsidR="00B54FCE" w:rsidRDefault="00B54FCE" w:rsidP="00514C98">
      <w:pPr>
        <w:rPr>
          <w:sz w:val="24"/>
          <w:szCs w:val="24"/>
        </w:rPr>
      </w:pPr>
      <w:r>
        <w:rPr>
          <w:sz w:val="24"/>
          <w:szCs w:val="24"/>
        </w:rPr>
        <w:t>12.-</w:t>
      </w:r>
      <w:proofErr w:type="gramStart"/>
      <w:r>
        <w:rPr>
          <w:sz w:val="24"/>
          <w:szCs w:val="24"/>
        </w:rPr>
        <w:t>15.5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CAI spřežení Němčice</w:t>
      </w:r>
    </w:p>
    <w:p w:rsidR="00B54FCE" w:rsidRDefault="00B54FCE" w:rsidP="00514C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2.-</w:t>
      </w:r>
      <w:proofErr w:type="gramStart"/>
      <w:r>
        <w:rPr>
          <w:sz w:val="24"/>
          <w:szCs w:val="24"/>
        </w:rPr>
        <w:t>5.6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 voltiž Frenštát pod Radhoštěm</w:t>
      </w:r>
    </w:p>
    <w:p w:rsidR="00B54FCE" w:rsidRDefault="00B54FCE" w:rsidP="00514C98">
      <w:pPr>
        <w:rPr>
          <w:sz w:val="24"/>
          <w:szCs w:val="24"/>
        </w:rPr>
      </w:pPr>
      <w:r>
        <w:rPr>
          <w:sz w:val="24"/>
          <w:szCs w:val="24"/>
        </w:rPr>
        <w:t>17.-</w:t>
      </w:r>
      <w:proofErr w:type="gramStart"/>
      <w:r>
        <w:rPr>
          <w:sz w:val="24"/>
          <w:szCs w:val="24"/>
        </w:rPr>
        <w:t>19.6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CDI-W drezura Brno</w:t>
      </w:r>
    </w:p>
    <w:p w:rsidR="00B54FCE" w:rsidRPr="00EB4C04" w:rsidRDefault="00B54FCE" w:rsidP="00514C98">
      <w:pPr>
        <w:rPr>
          <w:sz w:val="24"/>
          <w:szCs w:val="24"/>
        </w:rPr>
      </w:pPr>
      <w:r>
        <w:rPr>
          <w:sz w:val="24"/>
          <w:szCs w:val="24"/>
        </w:rPr>
        <w:t>23.-</w:t>
      </w:r>
      <w:proofErr w:type="gramStart"/>
      <w:r>
        <w:rPr>
          <w:sz w:val="24"/>
          <w:szCs w:val="24"/>
        </w:rPr>
        <w:t>26.6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CSI-W skoky Olomouc</w:t>
      </w:r>
    </w:p>
    <w:sectPr w:rsidR="00B54FCE" w:rsidRPr="00EB4C04" w:rsidSect="0088770F">
      <w:headerReference w:type="default" r:id="rId10"/>
      <w:footerReference w:type="default" r:id="rId11"/>
      <w:pgSz w:w="11907" w:h="16840" w:code="9"/>
      <w:pgMar w:top="709" w:right="851" w:bottom="567" w:left="851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89" w:rsidRDefault="001A3189" w:rsidP="006A4A7C">
      <w:r>
        <w:separator/>
      </w:r>
    </w:p>
  </w:endnote>
  <w:endnote w:type="continuationSeparator" w:id="0">
    <w:p w:rsidR="001A3189" w:rsidRDefault="001A3189" w:rsidP="006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61" w:rsidRPr="006A4A7C" w:rsidRDefault="00C70361" w:rsidP="006A4A7C">
    <w:pPr>
      <w:pStyle w:val="Zpat"/>
      <w:jc w:val="center"/>
      <w:rPr>
        <w:rFonts w:ascii="Arial Narrow" w:hAnsi="Arial Narrow"/>
        <w:b/>
        <w:color w:val="808080"/>
      </w:rPr>
    </w:pPr>
    <w:r w:rsidRPr="006A4A7C">
      <w:rPr>
        <w:rFonts w:ascii="Arial Narrow" w:hAnsi="Arial Narrow"/>
        <w:b/>
        <w:color w:val="808080"/>
      </w:rPr>
      <w:t>www.cjfzco.cz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89" w:rsidRDefault="001A3189" w:rsidP="006A4A7C">
      <w:r>
        <w:separator/>
      </w:r>
    </w:p>
  </w:footnote>
  <w:footnote w:type="continuationSeparator" w:id="0">
    <w:p w:rsidR="001A3189" w:rsidRDefault="001A3189" w:rsidP="006A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61" w:rsidRPr="006A4A7C" w:rsidRDefault="00CC19E7" w:rsidP="006A4A7C">
    <w:pPr>
      <w:jc w:val="center"/>
      <w:rPr>
        <w:rFonts w:ascii="Arial Narrow" w:hAnsi="Arial Narrow"/>
        <w:b/>
        <w:color w:val="808080"/>
        <w:sz w:val="32"/>
        <w:szCs w:val="32"/>
      </w:rPr>
    </w:pPr>
    <w:r>
      <w:rPr>
        <w:noProof/>
        <w:color w:val="808080"/>
        <w:sz w:val="32"/>
        <w:szCs w:val="32"/>
      </w:rPr>
      <w:drawing>
        <wp:anchor distT="0" distB="0" distL="114300" distR="114300" simplePos="0" relativeHeight="251657728" behindDoc="1" locked="0" layoutInCell="1" allowOverlap="1" wp14:anchorId="2964654A" wp14:editId="0B8E9CA1">
          <wp:simplePos x="0" y="0"/>
          <wp:positionH relativeFrom="column">
            <wp:posOffset>-68580</wp:posOffset>
          </wp:positionH>
          <wp:positionV relativeFrom="paragraph">
            <wp:posOffset>-118110</wp:posOffset>
          </wp:positionV>
          <wp:extent cx="729615" cy="695960"/>
          <wp:effectExtent l="0" t="0" r="0" b="8890"/>
          <wp:wrapTight wrapText="bothSides">
            <wp:wrapPolygon edited="0">
              <wp:start x="0" y="0"/>
              <wp:lineTo x="0" y="21285"/>
              <wp:lineTo x="20867" y="21285"/>
              <wp:lineTo x="20867" y="0"/>
              <wp:lineTo x="0" y="0"/>
            </wp:wrapPolygon>
          </wp:wrapTight>
          <wp:docPr id="2" name="obrázek 2" descr="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Česká jezdecká federace"/>
      </w:smartTagPr>
      <w:r w:rsidR="00C70361" w:rsidRPr="006A4A7C">
        <w:rPr>
          <w:rFonts w:ascii="Arial Narrow" w:hAnsi="Arial Narrow"/>
          <w:b/>
          <w:color w:val="808080"/>
          <w:sz w:val="32"/>
          <w:szCs w:val="32"/>
        </w:rPr>
        <w:t>Česká jezdecká federace</w:t>
      </w:r>
    </w:smartTag>
  </w:p>
  <w:p w:rsidR="00C70361" w:rsidRPr="006A4A7C" w:rsidRDefault="00C70361" w:rsidP="006A4A7C">
    <w:pPr>
      <w:jc w:val="center"/>
      <w:rPr>
        <w:rFonts w:ascii="Arial Narrow" w:hAnsi="Arial Narrow"/>
        <w:b/>
        <w:color w:val="808080"/>
        <w:sz w:val="32"/>
        <w:szCs w:val="32"/>
      </w:rPr>
    </w:pPr>
    <w:r w:rsidRPr="006A4A7C">
      <w:rPr>
        <w:rFonts w:ascii="Arial Narrow" w:hAnsi="Arial Narrow"/>
        <w:b/>
        <w:color w:val="808080"/>
        <w:sz w:val="32"/>
        <w:szCs w:val="32"/>
      </w:rPr>
      <w:t>Západočeská oblast</w:t>
    </w:r>
  </w:p>
  <w:p w:rsidR="00C70361" w:rsidRPr="006A4A7C" w:rsidRDefault="00C70361" w:rsidP="006A4A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81E"/>
    <w:multiLevelType w:val="hybridMultilevel"/>
    <w:tmpl w:val="C428A7A2"/>
    <w:lvl w:ilvl="0" w:tplc="D766E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A7139"/>
    <w:multiLevelType w:val="hybridMultilevel"/>
    <w:tmpl w:val="A3DCB9FA"/>
    <w:lvl w:ilvl="0" w:tplc="66B47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73"/>
    <w:rsid w:val="00056FDA"/>
    <w:rsid w:val="00096541"/>
    <w:rsid w:val="000A1447"/>
    <w:rsid w:val="000B71AC"/>
    <w:rsid w:val="000D0328"/>
    <w:rsid w:val="00146571"/>
    <w:rsid w:val="001A3189"/>
    <w:rsid w:val="0028068A"/>
    <w:rsid w:val="002E0B80"/>
    <w:rsid w:val="002E55F1"/>
    <w:rsid w:val="00395ED9"/>
    <w:rsid w:val="00423B49"/>
    <w:rsid w:val="004A0704"/>
    <w:rsid w:val="004E1185"/>
    <w:rsid w:val="004F22B5"/>
    <w:rsid w:val="0051441B"/>
    <w:rsid w:val="00514C98"/>
    <w:rsid w:val="00522EE2"/>
    <w:rsid w:val="00552A9D"/>
    <w:rsid w:val="00571B5D"/>
    <w:rsid w:val="006122FF"/>
    <w:rsid w:val="00633AAD"/>
    <w:rsid w:val="0063526C"/>
    <w:rsid w:val="006A4A7C"/>
    <w:rsid w:val="006C48AA"/>
    <w:rsid w:val="006E3AD3"/>
    <w:rsid w:val="006F62B3"/>
    <w:rsid w:val="0071129D"/>
    <w:rsid w:val="00743B2C"/>
    <w:rsid w:val="007B526B"/>
    <w:rsid w:val="007C7F64"/>
    <w:rsid w:val="0087075B"/>
    <w:rsid w:val="0088770F"/>
    <w:rsid w:val="008A76BE"/>
    <w:rsid w:val="008A7F9C"/>
    <w:rsid w:val="008B69EC"/>
    <w:rsid w:val="008D2195"/>
    <w:rsid w:val="009465D8"/>
    <w:rsid w:val="009A6CF2"/>
    <w:rsid w:val="00AD262A"/>
    <w:rsid w:val="00B54FCE"/>
    <w:rsid w:val="00B7330F"/>
    <w:rsid w:val="00BA2B11"/>
    <w:rsid w:val="00C70361"/>
    <w:rsid w:val="00C90CB5"/>
    <w:rsid w:val="00CC19E7"/>
    <w:rsid w:val="00CC58BE"/>
    <w:rsid w:val="00CF42B1"/>
    <w:rsid w:val="00DD0073"/>
    <w:rsid w:val="00E84043"/>
    <w:rsid w:val="00EB4C04"/>
    <w:rsid w:val="00E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219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28068A"/>
    <w:rPr>
      <w:color w:val="0000FF"/>
      <w:u w:val="single"/>
    </w:rPr>
  </w:style>
  <w:style w:type="paragraph" w:styleId="Zhlav">
    <w:name w:val="header"/>
    <w:basedOn w:val="Normln"/>
    <w:link w:val="ZhlavChar"/>
    <w:rsid w:val="006A4A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4A7C"/>
  </w:style>
  <w:style w:type="paragraph" w:styleId="Zpat">
    <w:name w:val="footer"/>
    <w:basedOn w:val="Normln"/>
    <w:link w:val="ZpatChar"/>
    <w:rsid w:val="006A4A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219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28068A"/>
    <w:rPr>
      <w:color w:val="0000FF"/>
      <w:u w:val="single"/>
    </w:rPr>
  </w:style>
  <w:style w:type="paragraph" w:styleId="Zhlav">
    <w:name w:val="header"/>
    <w:basedOn w:val="Normln"/>
    <w:link w:val="ZhlavChar"/>
    <w:rsid w:val="006A4A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4A7C"/>
  </w:style>
  <w:style w:type="paragraph" w:styleId="Zpat">
    <w:name w:val="footer"/>
    <w:basedOn w:val="Normln"/>
    <w:link w:val="ZpatChar"/>
    <w:rsid w:val="006A4A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lecek.jan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závody.docx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na závody v roce 2001 - prosím vrátit na mou adresu nejpozději do konce října 2000</vt:lpstr>
    </vt:vector>
  </TitlesOfParts>
  <Company>GOPAS, a.s.</Company>
  <LinksUpToDate>false</LinksUpToDate>
  <CharactersWithSpaces>1414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mailto:palecek.jan@tiscali.cz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 závody v roce 2001 - prosím vrátit na mou adresu nejpozději do konce října 2000</dc:title>
  <dc:creator>Jan Paleček</dc:creator>
  <cp:lastModifiedBy>RADIL Jiri</cp:lastModifiedBy>
  <cp:revision>4</cp:revision>
  <cp:lastPrinted>2009-10-19T16:12:00Z</cp:lastPrinted>
  <dcterms:created xsi:type="dcterms:W3CDTF">2015-10-13T10:31:00Z</dcterms:created>
  <dcterms:modified xsi:type="dcterms:W3CDTF">2015-10-13T10:31:00Z</dcterms:modified>
</cp:coreProperties>
</file>