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B2" w:rsidRDefault="00666AB2" w:rsidP="00A72AEA">
      <w:pPr>
        <w:spacing w:after="0"/>
        <w:jc w:val="center"/>
        <w:rPr>
          <w:b/>
          <w:sz w:val="40"/>
          <w:szCs w:val="40"/>
        </w:rPr>
      </w:pPr>
      <w:r w:rsidRPr="00A72AEA">
        <w:rPr>
          <w:b/>
          <w:sz w:val="40"/>
          <w:szCs w:val="40"/>
        </w:rPr>
        <w:t xml:space="preserve">Pověření </w:t>
      </w:r>
      <w:r>
        <w:rPr>
          <w:b/>
          <w:sz w:val="40"/>
          <w:szCs w:val="40"/>
        </w:rPr>
        <w:t>korespondenta správou subjektu</w:t>
      </w:r>
    </w:p>
    <w:p w:rsidR="00666AB2" w:rsidRPr="00A72AEA" w:rsidRDefault="00666AB2" w:rsidP="00A72AEA">
      <w:pPr>
        <w:spacing w:after="0"/>
        <w:jc w:val="center"/>
        <w:rPr>
          <w:b/>
          <w:sz w:val="32"/>
          <w:szCs w:val="32"/>
        </w:rPr>
      </w:pPr>
      <w:r w:rsidRPr="00A72AEA">
        <w:rPr>
          <w:b/>
          <w:sz w:val="32"/>
          <w:szCs w:val="32"/>
        </w:rPr>
        <w:t>v Jezdeckém Informačním Systému</w:t>
      </w:r>
      <w:r>
        <w:rPr>
          <w:b/>
          <w:sz w:val="32"/>
          <w:szCs w:val="32"/>
        </w:rPr>
        <w:t xml:space="preserve"> ČJF</w:t>
      </w:r>
      <w:r w:rsidRPr="00A72AEA">
        <w:rPr>
          <w:b/>
          <w:sz w:val="32"/>
          <w:szCs w:val="32"/>
        </w:rPr>
        <w:t xml:space="preserve"> (JIS)</w:t>
      </w:r>
    </w:p>
    <w:p w:rsidR="00666AB2" w:rsidRDefault="00666AB2" w:rsidP="00A72AEA">
      <w:pPr>
        <w:rPr>
          <w:sz w:val="24"/>
          <w:szCs w:val="24"/>
        </w:rPr>
      </w:pPr>
    </w:p>
    <w:p w:rsidR="00666AB2" w:rsidRPr="00BF187C" w:rsidRDefault="00666AB2" w:rsidP="00BF187C">
      <w:pPr>
        <w:rPr>
          <w:b/>
          <w:sz w:val="24"/>
          <w:szCs w:val="24"/>
        </w:rPr>
      </w:pPr>
      <w:r w:rsidRPr="00BF187C">
        <w:rPr>
          <w:b/>
          <w:sz w:val="24"/>
          <w:szCs w:val="24"/>
        </w:rPr>
        <w:t xml:space="preserve">Statutární zástupce </w:t>
      </w:r>
    </w:p>
    <w:p w:rsidR="00666AB2" w:rsidRDefault="00666AB2" w:rsidP="00BF187C">
      <w:pPr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BF187C">
      <w:pPr>
        <w:rPr>
          <w:sz w:val="24"/>
          <w:szCs w:val="24"/>
        </w:rPr>
      </w:pPr>
      <w:r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BF187C">
      <w:pPr>
        <w:rPr>
          <w:sz w:val="24"/>
          <w:szCs w:val="24"/>
        </w:rPr>
      </w:pPr>
      <w:r>
        <w:rPr>
          <w:sz w:val="24"/>
          <w:szCs w:val="24"/>
        </w:rPr>
        <w:t>Funkce v subjektu</w:t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8B6BE5">
      <w:pPr>
        <w:rPr>
          <w:sz w:val="24"/>
          <w:szCs w:val="24"/>
        </w:rPr>
      </w:pPr>
      <w:r>
        <w:rPr>
          <w:sz w:val="24"/>
          <w:szCs w:val="24"/>
        </w:rPr>
        <w:t>Poštovní adresa</w:t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8B6BE5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 tel: _________________</w:t>
      </w:r>
    </w:p>
    <w:p w:rsidR="00666AB2" w:rsidRDefault="00666AB2" w:rsidP="00A72AEA">
      <w:pPr>
        <w:rPr>
          <w:b/>
          <w:sz w:val="24"/>
          <w:szCs w:val="24"/>
        </w:rPr>
      </w:pPr>
    </w:p>
    <w:p w:rsidR="00666AB2" w:rsidRDefault="00666AB2" w:rsidP="00BF1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oprávněný jednat jménem</w:t>
      </w:r>
    </w:p>
    <w:p w:rsidR="00666AB2" w:rsidRDefault="00666AB2" w:rsidP="00A72AEA">
      <w:pPr>
        <w:rPr>
          <w:b/>
          <w:sz w:val="24"/>
          <w:szCs w:val="24"/>
        </w:rPr>
      </w:pPr>
    </w:p>
    <w:p w:rsidR="00666AB2" w:rsidRPr="004F530C" w:rsidRDefault="00666AB2" w:rsidP="00A72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4F530C">
        <w:rPr>
          <w:b/>
          <w:sz w:val="24"/>
          <w:szCs w:val="24"/>
        </w:rPr>
        <w:t>ubjekt</w:t>
      </w:r>
      <w:r>
        <w:rPr>
          <w:b/>
          <w:sz w:val="24"/>
          <w:szCs w:val="24"/>
        </w:rPr>
        <w:t>u registrovaného</w:t>
      </w:r>
      <w:r w:rsidRPr="004F530C">
        <w:rPr>
          <w:b/>
          <w:sz w:val="24"/>
          <w:szCs w:val="24"/>
        </w:rPr>
        <w:t xml:space="preserve"> v ČJF</w:t>
      </w:r>
    </w:p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Oficiální zapsaný název</w:t>
      </w:r>
      <w:r>
        <w:rPr>
          <w:sz w:val="24"/>
          <w:szCs w:val="24"/>
        </w:rPr>
        <w:tab/>
        <w:t>:___________________________________________________</w:t>
      </w:r>
    </w:p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IČO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</w:t>
      </w:r>
    </w:p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Sídlo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</w:t>
      </w:r>
    </w:p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Číslo licence</w:t>
      </w:r>
      <w:bookmarkStart w:id="0" w:name="_GoBack"/>
      <w:bookmarkEnd w:id="0"/>
      <w:r>
        <w:rPr>
          <w:sz w:val="24"/>
          <w:szCs w:val="24"/>
        </w:rPr>
        <w:t xml:space="preserve"> ČJF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</w:t>
      </w:r>
    </w:p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Název subjektu pod ČJF</w:t>
      </w:r>
      <w:r>
        <w:rPr>
          <w:sz w:val="24"/>
          <w:szCs w:val="24"/>
        </w:rPr>
        <w:tab/>
        <w:t>:___________________________________________________</w:t>
      </w:r>
    </w:p>
    <w:p w:rsidR="00666AB2" w:rsidRDefault="00666AB2" w:rsidP="00A72AEA">
      <w:pPr>
        <w:rPr>
          <w:sz w:val="24"/>
          <w:szCs w:val="24"/>
        </w:rPr>
      </w:pPr>
    </w:p>
    <w:bookmarkStart w:id="1" w:name="Zaškrtávací3"/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žádám o zařazení našeho subjektu do pilotního provozu systému JIS (od 30.11.2016)</w:t>
      </w:r>
    </w:p>
    <w:bookmarkStart w:id="2" w:name="Zaškrtávací1"/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>budu v Jezdeckém informačním systému ČJF spravovat subjekt sám.</w:t>
      </w:r>
    </w:p>
    <w:bookmarkStart w:id="3" w:name="Zaškrtávací2"/>
    <w:p w:rsidR="00666AB2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  <w:t>pověřuji správou subjektu v Jezdeckém informačním systému korespondenta:</w:t>
      </w:r>
    </w:p>
    <w:p w:rsidR="00666AB2" w:rsidRDefault="00666AB2" w:rsidP="00DD554F">
      <w:pPr>
        <w:rPr>
          <w:sz w:val="24"/>
          <w:szCs w:val="24"/>
        </w:rPr>
      </w:pPr>
      <w:r>
        <w:rPr>
          <w:sz w:val="24"/>
          <w:szCs w:val="24"/>
        </w:rPr>
        <w:t>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DD554F">
      <w:pPr>
        <w:rPr>
          <w:sz w:val="24"/>
          <w:szCs w:val="24"/>
        </w:rPr>
      </w:pPr>
      <w:r>
        <w:rPr>
          <w:sz w:val="24"/>
          <w:szCs w:val="24"/>
        </w:rPr>
        <w:t>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DD554F">
      <w:pPr>
        <w:rPr>
          <w:sz w:val="24"/>
          <w:szCs w:val="24"/>
        </w:rPr>
      </w:pPr>
      <w:r>
        <w:rPr>
          <w:sz w:val="24"/>
          <w:szCs w:val="24"/>
        </w:rPr>
        <w:t>Poštovní adresa</w:t>
      </w:r>
      <w:r>
        <w:rPr>
          <w:sz w:val="24"/>
          <w:szCs w:val="24"/>
        </w:rPr>
        <w:tab/>
        <w:t>:_________________________________________________________</w:t>
      </w:r>
    </w:p>
    <w:p w:rsidR="00666AB2" w:rsidRDefault="00666AB2" w:rsidP="00FC1F45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:____________________________________ tel: _________________</w:t>
      </w:r>
    </w:p>
    <w:p w:rsidR="00666AB2" w:rsidRDefault="00666AB2" w:rsidP="00A72AEA">
      <w:pPr>
        <w:rPr>
          <w:sz w:val="24"/>
          <w:szCs w:val="24"/>
        </w:rPr>
      </w:pPr>
    </w:p>
    <w:p w:rsidR="00666AB2" w:rsidRPr="00A72AEA" w:rsidRDefault="00666AB2" w:rsidP="00A72AEA">
      <w:pPr>
        <w:rPr>
          <w:sz w:val="24"/>
          <w:szCs w:val="24"/>
        </w:rPr>
      </w:pPr>
      <w:r>
        <w:rPr>
          <w:sz w:val="24"/>
          <w:szCs w:val="24"/>
        </w:rPr>
        <w:t>V ______________________, dne ____________________</w:t>
      </w:r>
      <w:r>
        <w:rPr>
          <w:sz w:val="24"/>
          <w:szCs w:val="24"/>
        </w:rPr>
        <w:tab/>
        <w:t>Podpis:</w:t>
      </w:r>
    </w:p>
    <w:sectPr w:rsidR="00666AB2" w:rsidRPr="00A72AEA" w:rsidSect="00DD554F">
      <w:headerReference w:type="default" r:id="rId7"/>
      <w:pgSz w:w="11906" w:h="16838"/>
      <w:pgMar w:top="1454" w:right="969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B2" w:rsidRDefault="00666AB2" w:rsidP="00D622A3">
      <w:pPr>
        <w:spacing w:after="0" w:line="240" w:lineRule="auto"/>
      </w:pPr>
      <w:r>
        <w:separator/>
      </w:r>
    </w:p>
  </w:endnote>
  <w:endnote w:type="continuationSeparator" w:id="0">
    <w:p w:rsidR="00666AB2" w:rsidRDefault="00666AB2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B2" w:rsidRDefault="00666AB2" w:rsidP="00D622A3">
      <w:pPr>
        <w:spacing w:after="0" w:line="240" w:lineRule="auto"/>
      </w:pPr>
      <w:r>
        <w:separator/>
      </w:r>
    </w:p>
  </w:footnote>
  <w:footnote w:type="continuationSeparator" w:id="0">
    <w:p w:rsidR="00666AB2" w:rsidRDefault="00666AB2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B2" w:rsidRPr="00D622A3" w:rsidRDefault="00666AB2" w:rsidP="00D622A3">
    <w:pPr>
      <w:pStyle w:val="Header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style="position:absolute;margin-left:499.05pt;margin-top:27.55pt;width:76.8pt;height:73.2pt;z-index:-251656192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</w:p>
  <w:p w:rsidR="00666AB2" w:rsidRPr="00D622A3" w:rsidRDefault="00666AB2" w:rsidP="00D622A3">
    <w:pPr>
      <w:pStyle w:val="Header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:rsidR="00666AB2" w:rsidRPr="00D622A3" w:rsidRDefault="00666AB2" w:rsidP="00D622A3">
    <w:pPr>
      <w:pStyle w:val="Header"/>
    </w:pPr>
  </w:p>
  <w:p w:rsidR="00666AB2" w:rsidRPr="00D622A3" w:rsidRDefault="00666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A7"/>
    <w:multiLevelType w:val="hybridMultilevel"/>
    <w:tmpl w:val="A8963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2C577E0"/>
    <w:multiLevelType w:val="hybridMultilevel"/>
    <w:tmpl w:val="3CC6E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B48"/>
    <w:rsid w:val="0002519C"/>
    <w:rsid w:val="000328C0"/>
    <w:rsid w:val="000631BA"/>
    <w:rsid w:val="0008504A"/>
    <w:rsid w:val="000D3E4C"/>
    <w:rsid w:val="000D541C"/>
    <w:rsid w:val="00103826"/>
    <w:rsid w:val="001340E5"/>
    <w:rsid w:val="00174E84"/>
    <w:rsid w:val="001829D8"/>
    <w:rsid w:val="00191CE6"/>
    <w:rsid w:val="00205507"/>
    <w:rsid w:val="002518E9"/>
    <w:rsid w:val="00377167"/>
    <w:rsid w:val="003A19F2"/>
    <w:rsid w:val="003D67A4"/>
    <w:rsid w:val="004141BF"/>
    <w:rsid w:val="004773B4"/>
    <w:rsid w:val="00483E13"/>
    <w:rsid w:val="00497E94"/>
    <w:rsid w:val="004C0DEC"/>
    <w:rsid w:val="004F530C"/>
    <w:rsid w:val="005068DC"/>
    <w:rsid w:val="00577F84"/>
    <w:rsid w:val="005A0303"/>
    <w:rsid w:val="005F36E0"/>
    <w:rsid w:val="00666AB2"/>
    <w:rsid w:val="00671420"/>
    <w:rsid w:val="00734627"/>
    <w:rsid w:val="0078697F"/>
    <w:rsid w:val="007A3EAE"/>
    <w:rsid w:val="008336B7"/>
    <w:rsid w:val="008621BA"/>
    <w:rsid w:val="00872D1A"/>
    <w:rsid w:val="008B6BE5"/>
    <w:rsid w:val="008C567D"/>
    <w:rsid w:val="00911DF8"/>
    <w:rsid w:val="00915662"/>
    <w:rsid w:val="00967BC7"/>
    <w:rsid w:val="009D55DF"/>
    <w:rsid w:val="00A24A7F"/>
    <w:rsid w:val="00A72AEA"/>
    <w:rsid w:val="00A73E2A"/>
    <w:rsid w:val="00B024AE"/>
    <w:rsid w:val="00BE25E1"/>
    <w:rsid w:val="00BF187C"/>
    <w:rsid w:val="00C17429"/>
    <w:rsid w:val="00C77BC6"/>
    <w:rsid w:val="00C86F8B"/>
    <w:rsid w:val="00D42B48"/>
    <w:rsid w:val="00D622A3"/>
    <w:rsid w:val="00D77EC8"/>
    <w:rsid w:val="00DD554F"/>
    <w:rsid w:val="00E4721B"/>
    <w:rsid w:val="00EB4F80"/>
    <w:rsid w:val="00EC4CF4"/>
    <w:rsid w:val="00ED1D20"/>
    <w:rsid w:val="00F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22A3"/>
    <w:rPr>
      <w:rFonts w:cs="Times New Roman"/>
    </w:rPr>
  </w:style>
  <w:style w:type="paragraph" w:customStyle="1" w:styleId="Zhlavazpat">
    <w:name w:val="Záhlaví a zápatí"/>
    <w:uiPriority w:val="99"/>
    <w:rsid w:val="00D622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ED1D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24A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host\Users\martin\Library\Group%20Containers\UBF8T346G9.Office\User%20Content.localized\Templates.localized\ceska%20jezdecka%20feder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ceska jezdecka federace</Template>
  <TotalTime>1</TotalTime>
  <Pages>1</Pages>
  <Words>214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Pověření korespondenta správou subjektu</dc:title>
  <dc:subject/>
  <dc:creator>Martin Blažek</dc:creator>
  <cp:keywords/>
  <dc:description/>
  <cp:lastModifiedBy>CSTV</cp:lastModifiedBy>
  <cp:revision>2</cp:revision>
  <dcterms:created xsi:type="dcterms:W3CDTF">2016-11-26T09:44:00Z</dcterms:created>
  <dcterms:modified xsi:type="dcterms:W3CDTF">2016-11-26T09:44:00Z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0x01010007E431BD99F2DF4A88604B55FCD00F95</vt:lpwstr>
  </property>
</Properties>
</file>